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21" w:tblpY="826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A23ED4" w:rsidRPr="00212953" w:rsidTr="00A23ED4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A23ED4" w:rsidRPr="00212953" w:rsidRDefault="00A23ED4" w:rsidP="00A23ED4">
            <w:pPr>
              <w:pStyle w:val="Title"/>
              <w:jc w:val="left"/>
              <w:rPr>
                <w:sz w:val="40"/>
                <w:szCs w:val="40"/>
              </w:rPr>
            </w:pPr>
            <w:r w:rsidRPr="00212953">
              <w:rPr>
                <w:sz w:val="40"/>
                <w:szCs w:val="40"/>
              </w:rPr>
              <w:t xml:space="preserve">christine espares                       </w:t>
            </w:r>
            <w:r>
              <w:rPr>
                <w:sz w:val="40"/>
                <w:szCs w:val="40"/>
              </w:rPr>
              <w:t xml:space="preserve">                                    </w:t>
            </w:r>
            <w:r w:rsidRPr="00212953">
              <w:rPr>
                <w:sz w:val="40"/>
                <w:szCs w:val="40"/>
              </w:rPr>
              <w:t xml:space="preserve">              </w:t>
            </w:r>
            <w:r>
              <w:rPr>
                <w:sz w:val="40"/>
                <w:szCs w:val="40"/>
              </w:rPr>
              <w:t xml:space="preserve">               </w:t>
            </w:r>
          </w:p>
          <w:p w:rsidR="00A23ED4" w:rsidRPr="00212953" w:rsidRDefault="00A23ED4" w:rsidP="00A23ED4">
            <w:pPr>
              <w:pStyle w:val="ContactInfo"/>
              <w:contextualSpacing w:val="0"/>
              <w:jc w:val="left"/>
              <w:rPr>
                <w:b/>
                <w:sz w:val="40"/>
                <w:szCs w:val="40"/>
              </w:rPr>
            </w:pPr>
            <w:r w:rsidRPr="00212953">
              <w:rPr>
                <w:b/>
                <w:sz w:val="40"/>
                <w:szCs w:val="40"/>
              </w:rPr>
              <w:t xml:space="preserve">Al Jazeera St. </w:t>
            </w:r>
            <w:proofErr w:type="spellStart"/>
            <w:r w:rsidRPr="00212953">
              <w:rPr>
                <w:b/>
                <w:sz w:val="40"/>
                <w:szCs w:val="40"/>
              </w:rPr>
              <w:t>Deira</w:t>
            </w:r>
            <w:proofErr w:type="spellEnd"/>
            <w:r w:rsidRPr="00212953">
              <w:rPr>
                <w:b/>
                <w:sz w:val="40"/>
                <w:szCs w:val="40"/>
              </w:rPr>
              <w:t xml:space="preserve">, Dubai </w:t>
            </w:r>
            <w:sdt>
              <w:sdtPr>
                <w:rPr>
                  <w:b/>
                  <w:sz w:val="40"/>
                  <w:szCs w:val="40"/>
                </w:rPr>
                <w:alias w:val="Divider dot:"/>
                <w:tag w:val="Divider dot:"/>
                <w:id w:val="-1459182552"/>
                <w:placeholder>
                  <w:docPart w:val="37955CBF455243D683D0CD03735606AD"/>
                </w:placeholder>
                <w:temporary/>
                <w:showingPlcHdr/>
                <w15:appearance w15:val="hidden"/>
              </w:sdtPr>
              <w:sdtEndPr/>
              <w:sdtContent>
                <w:r w:rsidRPr="00212953">
                  <w:rPr>
                    <w:b/>
                    <w:sz w:val="40"/>
                    <w:szCs w:val="40"/>
                  </w:rPr>
                  <w:t>·</w:t>
                </w:r>
              </w:sdtContent>
            </w:sdt>
            <w:r w:rsidRPr="00212953">
              <w:rPr>
                <w:b/>
                <w:sz w:val="40"/>
                <w:szCs w:val="40"/>
              </w:rPr>
              <w:t xml:space="preserve"> +971562028396</w:t>
            </w:r>
            <w:r>
              <w:rPr>
                <w:b/>
                <w:sz w:val="40"/>
                <w:szCs w:val="40"/>
              </w:rPr>
              <w:t xml:space="preserve">             </w:t>
            </w:r>
          </w:p>
          <w:p w:rsidR="00A23ED4" w:rsidRDefault="005031CF" w:rsidP="00A23ED4">
            <w:pPr>
              <w:pStyle w:val="ContactInfoEmphasis"/>
              <w:contextualSpacing w:val="0"/>
              <w:jc w:val="left"/>
              <w:rPr>
                <w:sz w:val="40"/>
                <w:szCs w:val="40"/>
              </w:rPr>
            </w:pPr>
            <w:hyperlink r:id="rId10" w:history="1">
              <w:r w:rsidR="00A23ED4" w:rsidRPr="009535F8">
                <w:rPr>
                  <w:rStyle w:val="Hyperlink"/>
                  <w:sz w:val="40"/>
                  <w:szCs w:val="40"/>
                </w:rPr>
                <w:t>christine.espares@yahoo.com</w:t>
              </w:r>
            </w:hyperlink>
            <w:r w:rsidR="00A23ED4" w:rsidRPr="00212953">
              <w:rPr>
                <w:sz w:val="40"/>
                <w:szCs w:val="40"/>
              </w:rPr>
              <w:t xml:space="preserve"> </w:t>
            </w:r>
          </w:p>
          <w:p w:rsidR="00A23ED4" w:rsidRPr="00212953" w:rsidRDefault="00A23ED4" w:rsidP="00A23ED4">
            <w:pPr>
              <w:pStyle w:val="ContactInfoEmphasis"/>
              <w:contextualSpacing w:val="0"/>
              <w:jc w:val="left"/>
              <w:rPr>
                <w:sz w:val="40"/>
                <w:szCs w:val="40"/>
              </w:rPr>
            </w:pPr>
          </w:p>
        </w:tc>
      </w:tr>
      <w:tr w:rsidR="00A23ED4" w:rsidRPr="00212953" w:rsidTr="00A23ED4">
        <w:trPr>
          <w:trHeight w:hRule="exact" w:val="8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A23ED4" w:rsidRPr="00212953" w:rsidRDefault="00A23ED4" w:rsidP="00A23ED4">
            <w:pPr>
              <w:rPr>
                <w:sz w:val="40"/>
                <w:szCs w:val="40"/>
              </w:rPr>
            </w:pPr>
          </w:p>
        </w:tc>
      </w:tr>
    </w:tbl>
    <w:p w:rsidR="005579C9" w:rsidRDefault="00767EB7" w:rsidP="005579C9">
      <w:pPr>
        <w:pStyle w:val="Header"/>
        <w:rPr>
          <w:noProof/>
        </w:rPr>
      </w:pPr>
      <w:r w:rsidRPr="005E7B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1050925" cy="1314450"/>
            <wp:effectExtent l="0" t="0" r="0" b="0"/>
            <wp:wrapSquare wrapText="bothSides"/>
            <wp:docPr id="1" name="Picture 1" descr="C:\Users\janice.espares\Desktop\ten pic_files\19046956_667218340133404_1925835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espares\Desktop\ten pic_files\19046956_667218340133404_19258354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EB7" w:rsidRDefault="00767EB7" w:rsidP="005579C9">
      <w:pPr>
        <w:pStyle w:val="Header"/>
      </w:pPr>
    </w:p>
    <w:p w:rsidR="00F34BD7" w:rsidRPr="00F34BD7" w:rsidRDefault="00F34BD7" w:rsidP="002E370F">
      <w:pPr>
        <w:rPr>
          <w:b/>
          <w:i/>
          <w:u w:val="single"/>
        </w:rPr>
      </w:pPr>
    </w:p>
    <w:p w:rsidR="00DC6D3E" w:rsidRPr="00DC6D3E" w:rsidRDefault="00DC6D3E" w:rsidP="002E370F">
      <w:pPr>
        <w:rPr>
          <w:b/>
          <w:i/>
          <w:sz w:val="32"/>
          <w:szCs w:val="32"/>
          <w:u w:val="single"/>
        </w:rPr>
      </w:pPr>
      <w:r w:rsidRPr="00DC6D3E">
        <w:rPr>
          <w:b/>
          <w:i/>
          <w:sz w:val="32"/>
          <w:szCs w:val="32"/>
          <w:u w:val="single"/>
        </w:rPr>
        <w:t>Objectives</w:t>
      </w:r>
    </w:p>
    <w:p w:rsidR="00CF34B0" w:rsidRDefault="00507943" w:rsidP="002E370F">
      <w:r w:rsidRPr="00507943">
        <w:t>Seeking  for  employment that allows  me to  grow  professionally,  while being  able to  utilize  my  skills  for  betterment  of  the  organization  with  the  best  use determination and resourcefulness of dedication.</w:t>
      </w:r>
    </w:p>
    <w:p w:rsidR="00DC6D3E" w:rsidRDefault="00DC6D3E" w:rsidP="002E370F"/>
    <w:p w:rsidR="00F34BD7" w:rsidRPr="00DC6D3E" w:rsidRDefault="00F34BD7" w:rsidP="002E370F">
      <w:pPr>
        <w:rPr>
          <w:b/>
          <w:i/>
          <w:sz w:val="32"/>
          <w:szCs w:val="32"/>
          <w:u w:val="single"/>
        </w:rPr>
      </w:pPr>
      <w:r w:rsidRPr="00DC6D3E">
        <w:rPr>
          <w:b/>
          <w:i/>
          <w:sz w:val="32"/>
          <w:szCs w:val="32"/>
          <w:u w:val="single"/>
        </w:rPr>
        <w:t>Professional Summary</w:t>
      </w:r>
    </w:p>
    <w:p w:rsidR="00F34BD7" w:rsidRDefault="00F34BD7" w:rsidP="002E370F"/>
    <w:p w:rsidR="00CF34B0" w:rsidRDefault="00CF34B0" w:rsidP="00CF34B0">
      <w:pPr>
        <w:pStyle w:val="ListParagraph"/>
        <w:numPr>
          <w:ilvl w:val="0"/>
          <w:numId w:val="15"/>
        </w:numPr>
      </w:pPr>
      <w:r w:rsidRPr="00CF34B0">
        <w:t>Completed  a  degree  in  Bachelor  of  Science  in  Hotel  and  Restaurant Management.</w:t>
      </w:r>
    </w:p>
    <w:p w:rsidR="00CF34B0" w:rsidRDefault="00CF34B0" w:rsidP="00CF34B0">
      <w:pPr>
        <w:pStyle w:val="ListParagraph"/>
        <w:numPr>
          <w:ilvl w:val="0"/>
          <w:numId w:val="15"/>
        </w:numPr>
      </w:pPr>
      <w:r>
        <w:t xml:space="preserve">Knowledge, training and experience in office administration, </w:t>
      </w:r>
      <w:r w:rsidRPr="00CF34B0">
        <w:t>hotel management, event coordination and customer service.</w:t>
      </w:r>
    </w:p>
    <w:p w:rsidR="00CF34B0" w:rsidRDefault="00CF34B0" w:rsidP="00CF34B0">
      <w:pPr>
        <w:pStyle w:val="ListParagraph"/>
        <w:numPr>
          <w:ilvl w:val="0"/>
          <w:numId w:val="15"/>
        </w:numPr>
      </w:pPr>
      <w:r>
        <w:t xml:space="preserve">Skilled in Computer Office Software/Applications (MS Word, </w:t>
      </w:r>
      <w:r w:rsidRPr="00CF34B0">
        <w:t>Excel, PowerPoint, and Outlook).</w:t>
      </w:r>
    </w:p>
    <w:p w:rsidR="00F051AB" w:rsidRDefault="00F051AB" w:rsidP="00CF34B0">
      <w:pPr>
        <w:pStyle w:val="ListParagraph"/>
        <w:numPr>
          <w:ilvl w:val="0"/>
          <w:numId w:val="15"/>
        </w:numPr>
      </w:pPr>
      <w:r>
        <w:t>A</w:t>
      </w:r>
      <w:r w:rsidR="00CF34B0" w:rsidRPr="00CF34B0">
        <w:t xml:space="preserve">bility to learn and understand new developments in short period of time. </w:t>
      </w:r>
    </w:p>
    <w:p w:rsidR="00CF34B0" w:rsidRDefault="00CF34B0" w:rsidP="00CF34B0">
      <w:pPr>
        <w:pStyle w:val="ListParagraph"/>
        <w:numPr>
          <w:ilvl w:val="0"/>
          <w:numId w:val="15"/>
        </w:numPr>
      </w:pPr>
      <w:r w:rsidRPr="00CF34B0">
        <w:t>Can work independently and as a part of a team</w:t>
      </w:r>
      <w:r w:rsidR="00F051AB">
        <w:t>.</w:t>
      </w:r>
    </w:p>
    <w:p w:rsidR="00F051AB" w:rsidRDefault="00F051AB" w:rsidP="00CF34B0">
      <w:pPr>
        <w:pStyle w:val="ListParagraph"/>
        <w:numPr>
          <w:ilvl w:val="0"/>
          <w:numId w:val="15"/>
        </w:numPr>
      </w:pPr>
      <w:r>
        <w:t>Committed to the highest standard excellence in work; is ab le to handle pressure; meets deadline without compromising quality.</w:t>
      </w:r>
    </w:p>
    <w:p w:rsidR="00F34BD7" w:rsidRDefault="00F051AB" w:rsidP="002E370F">
      <w:pPr>
        <w:pStyle w:val="ListParagraph"/>
        <w:numPr>
          <w:ilvl w:val="0"/>
          <w:numId w:val="15"/>
        </w:numPr>
      </w:pPr>
      <w:r w:rsidRPr="00F051AB">
        <w:t>Can  easily  get  a  job  done  without  prompting  or  supervision;  reliable, punctual and trustworthy</w:t>
      </w:r>
      <w:r>
        <w:t>.</w:t>
      </w:r>
    </w:p>
    <w:p w:rsidR="00F051AB" w:rsidRPr="00F051AB" w:rsidRDefault="00F051AB" w:rsidP="00F051AB">
      <w:pPr>
        <w:pStyle w:val="ListParagraph"/>
      </w:pPr>
    </w:p>
    <w:p w:rsidR="00F34BD7" w:rsidRDefault="00F34BD7" w:rsidP="002E370F">
      <w:pPr>
        <w:rPr>
          <w:b/>
          <w:i/>
          <w:sz w:val="32"/>
          <w:szCs w:val="32"/>
          <w:u w:val="single"/>
        </w:rPr>
      </w:pPr>
      <w:r w:rsidRPr="00DC6D3E">
        <w:rPr>
          <w:b/>
          <w:i/>
          <w:sz w:val="32"/>
          <w:szCs w:val="32"/>
          <w:u w:val="single"/>
        </w:rPr>
        <w:t>Work Experience</w:t>
      </w:r>
    </w:p>
    <w:p w:rsidR="00F34BD7" w:rsidRDefault="00F34BD7" w:rsidP="002E370F"/>
    <w:p w:rsidR="00C12684" w:rsidRDefault="00F051AB" w:rsidP="00CD6526">
      <w:pPr>
        <w:tabs>
          <w:tab w:val="left" w:pos="5805"/>
        </w:tabs>
        <w:rPr>
          <w:b/>
        </w:rPr>
      </w:pPr>
      <w:r w:rsidRPr="00C12684">
        <w:rPr>
          <w:b/>
        </w:rPr>
        <w:t>Wendy</w:t>
      </w:r>
      <w:r w:rsidR="00C12684" w:rsidRPr="00C12684">
        <w:rPr>
          <w:b/>
        </w:rPr>
        <w:t>’</w:t>
      </w:r>
      <w:r w:rsidRPr="00C12684">
        <w:rPr>
          <w:b/>
        </w:rPr>
        <w:t>s</w:t>
      </w:r>
      <w:r w:rsidR="00C12684">
        <w:rPr>
          <w:b/>
        </w:rPr>
        <w:t xml:space="preserve"> -UAE </w:t>
      </w:r>
      <w:r w:rsidR="00C12684" w:rsidRPr="00C12684">
        <w:rPr>
          <w:b/>
        </w:rPr>
        <w:t>(November 2017- November 18,</w:t>
      </w:r>
      <w:r w:rsidR="00C12684">
        <w:rPr>
          <w:b/>
        </w:rPr>
        <w:t xml:space="preserve"> </w:t>
      </w:r>
      <w:r w:rsidR="00C12684" w:rsidRPr="00C12684">
        <w:rPr>
          <w:b/>
        </w:rPr>
        <w:t>2019)</w:t>
      </w:r>
      <w:r w:rsidR="00CD6526">
        <w:rPr>
          <w:b/>
        </w:rPr>
        <w:tab/>
      </w:r>
    </w:p>
    <w:p w:rsidR="00CD6526" w:rsidRDefault="00CD6526" w:rsidP="00CD6526">
      <w:pPr>
        <w:pStyle w:val="ListParagraph"/>
        <w:numPr>
          <w:ilvl w:val="0"/>
          <w:numId w:val="18"/>
        </w:numPr>
      </w:pPr>
      <w:r w:rsidRPr="00F051AB">
        <w:t>Assigned as Cashier in the restaurant</w:t>
      </w:r>
      <w:r>
        <w:t>.</w:t>
      </w:r>
    </w:p>
    <w:p w:rsidR="00FE02F3" w:rsidRDefault="00F051AB" w:rsidP="00CD6526">
      <w:pPr>
        <w:pStyle w:val="ListParagraph"/>
        <w:numPr>
          <w:ilvl w:val="0"/>
          <w:numId w:val="18"/>
        </w:numPr>
      </w:pPr>
      <w:r w:rsidRPr="00F051AB">
        <w:t>Assigned as Food server attendant and waitress in the restaurant</w:t>
      </w:r>
      <w:r w:rsidR="00C12684">
        <w:t>.</w:t>
      </w:r>
    </w:p>
    <w:p w:rsidR="00564ECF" w:rsidRDefault="00564ECF" w:rsidP="00CD6526">
      <w:pPr>
        <w:pStyle w:val="ListParagraph"/>
        <w:numPr>
          <w:ilvl w:val="0"/>
          <w:numId w:val="18"/>
        </w:numPr>
      </w:pPr>
      <w:r>
        <w:t>Answering telephone calls and queries.</w:t>
      </w:r>
    </w:p>
    <w:p w:rsidR="00564ECF" w:rsidRDefault="00564ECF" w:rsidP="00CD6526">
      <w:pPr>
        <w:pStyle w:val="ListParagraph"/>
        <w:numPr>
          <w:ilvl w:val="0"/>
          <w:numId w:val="18"/>
        </w:numPr>
      </w:pPr>
      <w:r>
        <w:t>Responding to the customer complaints</w:t>
      </w:r>
      <w:r w:rsidR="00086375">
        <w:t xml:space="preserve"> and request.</w:t>
      </w:r>
    </w:p>
    <w:p w:rsidR="00086375" w:rsidRDefault="00086375" w:rsidP="00CD6526">
      <w:pPr>
        <w:pStyle w:val="ListParagraph"/>
        <w:numPr>
          <w:ilvl w:val="0"/>
          <w:numId w:val="18"/>
        </w:numPr>
      </w:pPr>
      <w:r>
        <w:t>Preparing and checking the order for the delivery.</w:t>
      </w:r>
    </w:p>
    <w:p w:rsidR="00086375" w:rsidRDefault="00A74271" w:rsidP="00CD6526">
      <w:pPr>
        <w:pStyle w:val="ListParagraph"/>
        <w:numPr>
          <w:ilvl w:val="0"/>
          <w:numId w:val="18"/>
        </w:numPr>
      </w:pPr>
      <w:r>
        <w:t xml:space="preserve">Follow up and follow through </w:t>
      </w:r>
      <w:r w:rsidR="005F37F1">
        <w:t>deliveries by calling customers.</w:t>
      </w:r>
    </w:p>
    <w:p w:rsidR="0098402D" w:rsidRDefault="0098402D" w:rsidP="007E2627">
      <w:pPr>
        <w:rPr>
          <w:b/>
        </w:rPr>
      </w:pPr>
    </w:p>
    <w:p w:rsidR="001B3B87" w:rsidRDefault="00D03749" w:rsidP="007E2627">
      <w:pPr>
        <w:rPr>
          <w:b/>
        </w:rPr>
      </w:pPr>
      <w:r>
        <w:rPr>
          <w:b/>
        </w:rPr>
        <w:t>Santa Clara</w:t>
      </w:r>
      <w:r w:rsidR="00610631">
        <w:rPr>
          <w:b/>
        </w:rPr>
        <w:t xml:space="preserve"> Hotel</w:t>
      </w:r>
      <w:r w:rsidR="001B3B87">
        <w:rPr>
          <w:b/>
        </w:rPr>
        <w:t xml:space="preserve">-Philippines </w:t>
      </w:r>
      <w:r>
        <w:rPr>
          <w:b/>
        </w:rPr>
        <w:t xml:space="preserve">(December 2015 – December </w:t>
      </w:r>
      <w:r w:rsidR="007E2627" w:rsidRPr="007E2627">
        <w:rPr>
          <w:b/>
        </w:rPr>
        <w:t>2016</w:t>
      </w:r>
      <w:r w:rsidR="00D25C50">
        <w:rPr>
          <w:b/>
        </w:rPr>
        <w:t>)</w:t>
      </w:r>
    </w:p>
    <w:p w:rsidR="0098402D" w:rsidRPr="00564ECF" w:rsidRDefault="001B3B87" w:rsidP="00564ECF">
      <w:pPr>
        <w:pStyle w:val="ListParagraph"/>
        <w:numPr>
          <w:ilvl w:val="0"/>
          <w:numId w:val="21"/>
        </w:numPr>
        <w:rPr>
          <w:b/>
        </w:rPr>
      </w:pPr>
      <w:r>
        <w:t>Assigned as Receptionist in the hotel.</w:t>
      </w:r>
    </w:p>
    <w:p w:rsidR="001B3B87" w:rsidRPr="001B3B87" w:rsidRDefault="001B3B87" w:rsidP="001B3B87">
      <w:pPr>
        <w:pStyle w:val="ListParagraph"/>
        <w:numPr>
          <w:ilvl w:val="0"/>
          <w:numId w:val="21"/>
        </w:numPr>
        <w:rPr>
          <w:b/>
        </w:rPr>
      </w:pPr>
      <w:r>
        <w:t>Greeted visitors and provided required information</w:t>
      </w:r>
    </w:p>
    <w:p w:rsidR="001B3B87" w:rsidRPr="001B3B87" w:rsidRDefault="001B3B87" w:rsidP="001B3B87">
      <w:pPr>
        <w:pStyle w:val="ListParagraph"/>
        <w:numPr>
          <w:ilvl w:val="0"/>
          <w:numId w:val="21"/>
        </w:numPr>
        <w:rPr>
          <w:b/>
        </w:rPr>
      </w:pPr>
      <w:r>
        <w:t>Answered and forwarded phone calls</w:t>
      </w:r>
    </w:p>
    <w:p w:rsidR="001B3B87" w:rsidRPr="001B3B87" w:rsidRDefault="0098402D" w:rsidP="001B3B87">
      <w:pPr>
        <w:pStyle w:val="ListParagraph"/>
        <w:numPr>
          <w:ilvl w:val="0"/>
          <w:numId w:val="21"/>
        </w:numPr>
        <w:rPr>
          <w:b/>
        </w:rPr>
      </w:pPr>
      <w:r>
        <w:t>Updated mailing lists</w:t>
      </w:r>
    </w:p>
    <w:p w:rsidR="001B3B87" w:rsidRPr="0098402D" w:rsidRDefault="001B3B87" w:rsidP="001B3B87">
      <w:pPr>
        <w:pStyle w:val="ListParagraph"/>
        <w:numPr>
          <w:ilvl w:val="0"/>
          <w:numId w:val="21"/>
        </w:numPr>
        <w:rPr>
          <w:b/>
        </w:rPr>
      </w:pPr>
      <w:r>
        <w:t>Maintained cleanliness of the reception area</w:t>
      </w:r>
    </w:p>
    <w:p w:rsidR="0098402D" w:rsidRDefault="0098402D" w:rsidP="005F37F1"/>
    <w:p w:rsidR="0098402D" w:rsidRPr="0098402D" w:rsidRDefault="0098402D" w:rsidP="0098402D">
      <w:pPr>
        <w:pStyle w:val="ListParagraph"/>
        <w:rPr>
          <w:b/>
        </w:rPr>
      </w:pPr>
    </w:p>
    <w:p w:rsidR="0098402D" w:rsidRDefault="0098402D" w:rsidP="0098402D">
      <w:pPr>
        <w:rPr>
          <w:b/>
          <w:color w:val="404040" w:themeColor="text1" w:themeTint="BF"/>
        </w:rPr>
      </w:pPr>
      <w:r>
        <w:rPr>
          <w:b/>
        </w:rPr>
        <w:t xml:space="preserve">  </w:t>
      </w:r>
      <w:r w:rsidRPr="00A23ED4">
        <w:rPr>
          <w:b/>
          <w:color w:val="404040" w:themeColor="text1" w:themeTint="BF"/>
        </w:rPr>
        <w:t>Additional Capabilities</w:t>
      </w:r>
    </w:p>
    <w:p w:rsidR="00A23ED4" w:rsidRPr="00A23ED4" w:rsidRDefault="00A23ED4" w:rsidP="0098402D">
      <w:pPr>
        <w:rPr>
          <w:b/>
          <w:color w:val="404040" w:themeColor="text1" w:themeTint="BF"/>
        </w:rPr>
      </w:pPr>
    </w:p>
    <w:p w:rsidR="00A23ED4" w:rsidRPr="00A23ED4" w:rsidRDefault="00A23ED4" w:rsidP="00A23ED4">
      <w:pPr>
        <w:pStyle w:val="ListParagraph"/>
        <w:numPr>
          <w:ilvl w:val="0"/>
          <w:numId w:val="23"/>
        </w:numPr>
        <w:rPr>
          <w:b/>
        </w:rPr>
      </w:pPr>
      <w:r w:rsidRPr="00A23ED4">
        <w:t>Excellent analytic and problem-solving skills</w:t>
      </w:r>
    </w:p>
    <w:p w:rsidR="00A23ED4" w:rsidRPr="00A23ED4" w:rsidRDefault="00A23ED4" w:rsidP="00A23ED4">
      <w:pPr>
        <w:pStyle w:val="ListParagraph"/>
        <w:numPr>
          <w:ilvl w:val="0"/>
          <w:numId w:val="23"/>
        </w:numPr>
        <w:rPr>
          <w:b/>
        </w:rPr>
      </w:pPr>
      <w:r w:rsidRPr="00A23ED4">
        <w:t xml:space="preserve">Written and verbal communication </w:t>
      </w:r>
    </w:p>
    <w:p w:rsidR="00A23ED4" w:rsidRPr="00A23ED4" w:rsidRDefault="00A23ED4" w:rsidP="00A23ED4">
      <w:pPr>
        <w:pStyle w:val="ListParagraph"/>
        <w:numPr>
          <w:ilvl w:val="0"/>
          <w:numId w:val="23"/>
        </w:numPr>
        <w:rPr>
          <w:b/>
        </w:rPr>
      </w:pPr>
      <w:r w:rsidRPr="00A23ED4">
        <w:t>Multicultural awareness</w:t>
      </w:r>
    </w:p>
    <w:p w:rsidR="0098402D" w:rsidRPr="00A23ED4" w:rsidRDefault="00A23ED4" w:rsidP="00A23ED4">
      <w:pPr>
        <w:pStyle w:val="ListParagraph"/>
        <w:numPr>
          <w:ilvl w:val="0"/>
          <w:numId w:val="23"/>
        </w:numPr>
        <w:rPr>
          <w:b/>
        </w:rPr>
      </w:pPr>
      <w:r w:rsidRPr="00A23ED4">
        <w:t>Exceptional work ethics</w:t>
      </w:r>
    </w:p>
    <w:p w:rsidR="0098402D" w:rsidRPr="001B3B87" w:rsidRDefault="0098402D" w:rsidP="0098402D">
      <w:pPr>
        <w:pStyle w:val="ListParagraph"/>
        <w:rPr>
          <w:b/>
        </w:rPr>
      </w:pPr>
    </w:p>
    <w:p w:rsidR="00D25C50" w:rsidRDefault="00D25C50" w:rsidP="00D25C50">
      <w:pPr>
        <w:jc w:val="both"/>
        <w:rPr>
          <w:b/>
          <w:i/>
          <w:sz w:val="32"/>
          <w:szCs w:val="32"/>
        </w:rPr>
      </w:pPr>
      <w:r w:rsidRPr="00D25C50">
        <w:rPr>
          <w:b/>
          <w:i/>
          <w:sz w:val="32"/>
          <w:szCs w:val="32"/>
        </w:rPr>
        <w:t xml:space="preserve">Education </w:t>
      </w:r>
    </w:p>
    <w:p w:rsidR="00D25C50" w:rsidRDefault="00D25C50" w:rsidP="005F37F1">
      <w:r w:rsidRPr="005274D8">
        <w:rPr>
          <w:b/>
          <w:i/>
        </w:rPr>
        <w:t>Graduate</w:t>
      </w:r>
      <w:r w:rsidRPr="00D25C50">
        <w:t>: College Bachelor Degre</w:t>
      </w:r>
      <w:r>
        <w:t>e</w:t>
      </w:r>
    </w:p>
    <w:p w:rsidR="005274D8" w:rsidRDefault="00D25C50" w:rsidP="005F37F1">
      <w:r w:rsidRPr="00D25C50">
        <w:t>Bachelor of Science in Hotel and Restaurant Management</w:t>
      </w:r>
    </w:p>
    <w:p w:rsidR="00D25C50" w:rsidRDefault="00D25C50" w:rsidP="005F37F1">
      <w:r w:rsidRPr="00D25C50">
        <w:t>AMA Computer Learning Center – Philippines</w:t>
      </w:r>
    </w:p>
    <w:p w:rsidR="005274D8" w:rsidRDefault="005274D8" w:rsidP="005F37F1">
      <w:r w:rsidRPr="005274D8">
        <w:t>School Year 2012-2015</w:t>
      </w:r>
    </w:p>
    <w:p w:rsidR="0098402D" w:rsidRDefault="0098402D" w:rsidP="005274D8">
      <w:pPr>
        <w:jc w:val="both"/>
        <w:rPr>
          <w:b/>
          <w:i/>
        </w:rPr>
      </w:pPr>
    </w:p>
    <w:p w:rsidR="005274D8" w:rsidRPr="005274D8" w:rsidRDefault="005274D8" w:rsidP="005274D8">
      <w:pPr>
        <w:jc w:val="both"/>
        <w:rPr>
          <w:b/>
          <w:i/>
        </w:rPr>
      </w:pPr>
      <w:r>
        <w:rPr>
          <w:b/>
          <w:i/>
        </w:rPr>
        <w:t>Seminars/ Convention Attended</w:t>
      </w:r>
    </w:p>
    <w:p w:rsidR="005274D8" w:rsidRDefault="005274D8" w:rsidP="005F37F1">
      <w:r w:rsidRPr="005274D8">
        <w:t>"Innovation in Tourism and Hospitality Industry for Global Competency"</w:t>
      </w:r>
    </w:p>
    <w:p w:rsidR="005274D8" w:rsidRDefault="005274D8" w:rsidP="005F37F1">
      <w:r w:rsidRPr="005274D8">
        <w:t>Conducted by: Regent Hotel, Naga City, Philippines</w:t>
      </w:r>
    </w:p>
    <w:p w:rsidR="005274D8" w:rsidRDefault="005274D8" w:rsidP="005F37F1">
      <w:r w:rsidRPr="005274D8">
        <w:t>Date: August 2015</w:t>
      </w:r>
    </w:p>
    <w:p w:rsidR="005274D8" w:rsidRDefault="005274D8" w:rsidP="005F37F1">
      <w:r w:rsidRPr="005274D8">
        <w:t>"Quantity Management System Awareness ISO 9001:2000"</w:t>
      </w:r>
    </w:p>
    <w:p w:rsidR="005274D8" w:rsidRDefault="005274D8" w:rsidP="005F37F1">
      <w:r w:rsidRPr="005274D8">
        <w:t>Conducted by: Regent Hotel, Naga City, Philippines</w:t>
      </w:r>
    </w:p>
    <w:p w:rsidR="005274D8" w:rsidRDefault="005274D8" w:rsidP="005F37F1">
      <w:r w:rsidRPr="005274D8">
        <w:t xml:space="preserve">Date: </w:t>
      </w:r>
      <w:r>
        <w:t>June 2015 Personal Information</w:t>
      </w:r>
    </w:p>
    <w:p w:rsidR="0098402D" w:rsidRDefault="0098402D" w:rsidP="005274D8">
      <w:pPr>
        <w:rPr>
          <w:b/>
          <w:i/>
        </w:rPr>
      </w:pPr>
    </w:p>
    <w:p w:rsidR="005274D8" w:rsidRDefault="005274D8" w:rsidP="005274D8">
      <w:pPr>
        <w:rPr>
          <w:b/>
          <w:i/>
        </w:rPr>
      </w:pPr>
      <w:r w:rsidRPr="00FE02F3">
        <w:rPr>
          <w:b/>
          <w:i/>
        </w:rPr>
        <w:t>Personal Information</w:t>
      </w:r>
    </w:p>
    <w:p w:rsidR="00FE02F3" w:rsidRDefault="00FE02F3" w:rsidP="005F37F1">
      <w:r w:rsidRPr="00FE02F3">
        <w:rPr>
          <w:b/>
        </w:rPr>
        <w:t>Date of Birth</w:t>
      </w:r>
      <w:r w:rsidRPr="00FE02F3">
        <w:t>:  10 Oct 1995</w:t>
      </w:r>
    </w:p>
    <w:p w:rsidR="00FE02F3" w:rsidRDefault="00FE02F3" w:rsidP="005F37F1">
      <w:r w:rsidRPr="00FE02F3">
        <w:rPr>
          <w:b/>
        </w:rPr>
        <w:t>Age</w:t>
      </w:r>
      <w:r>
        <w:t>:   24 yrs. old</w:t>
      </w:r>
    </w:p>
    <w:p w:rsidR="00FE02F3" w:rsidRDefault="00FE02F3" w:rsidP="005F37F1">
      <w:r w:rsidRPr="00FE02F3">
        <w:rPr>
          <w:b/>
        </w:rPr>
        <w:t>Sex</w:t>
      </w:r>
      <w:r>
        <w:t xml:space="preserve">:    </w:t>
      </w:r>
      <w:r w:rsidRPr="00FE02F3">
        <w:t>Female</w:t>
      </w:r>
    </w:p>
    <w:p w:rsidR="00FE02F3" w:rsidRDefault="00FE02F3" w:rsidP="005F37F1">
      <w:r w:rsidRPr="00FE02F3">
        <w:rPr>
          <w:b/>
        </w:rPr>
        <w:t>Status</w:t>
      </w:r>
      <w:r>
        <w:t xml:space="preserve">:    </w:t>
      </w:r>
      <w:r w:rsidRPr="00FE02F3">
        <w:t>Single</w:t>
      </w:r>
    </w:p>
    <w:p w:rsidR="00FE02F3" w:rsidRDefault="00FE02F3" w:rsidP="005F37F1">
      <w:r w:rsidRPr="00FE02F3">
        <w:rPr>
          <w:b/>
        </w:rPr>
        <w:t>Nationality</w:t>
      </w:r>
      <w:r>
        <w:t xml:space="preserve">: </w:t>
      </w:r>
      <w:r w:rsidRPr="00FE02F3">
        <w:t>Filipino</w:t>
      </w:r>
    </w:p>
    <w:p w:rsidR="00FE02F3" w:rsidRDefault="00FE02F3" w:rsidP="005F37F1">
      <w:r w:rsidRPr="00FE02F3">
        <w:rPr>
          <w:b/>
        </w:rPr>
        <w:t>Language Spoken</w:t>
      </w:r>
      <w:r w:rsidR="005F37F1">
        <w:t xml:space="preserve">: </w:t>
      </w:r>
      <w:proofErr w:type="gramStart"/>
      <w:r w:rsidR="005F37F1">
        <w:t xml:space="preserve">Tagalog </w:t>
      </w:r>
      <w:r w:rsidRPr="00FE02F3">
        <w:t>,</w:t>
      </w:r>
      <w:proofErr w:type="gramEnd"/>
      <w:r w:rsidRPr="00FE02F3">
        <w:t xml:space="preserve"> English</w:t>
      </w:r>
    </w:p>
    <w:p w:rsidR="00FE02F3" w:rsidRDefault="00FE02F3" w:rsidP="005F37F1">
      <w:r w:rsidRPr="00FE02F3">
        <w:rPr>
          <w:b/>
        </w:rPr>
        <w:t>Hometown</w:t>
      </w:r>
      <w:r w:rsidRPr="00FE02F3">
        <w:t>: Bicol – Philippines</w:t>
      </w:r>
    </w:p>
    <w:p w:rsidR="00FE02F3" w:rsidRDefault="00FE02F3" w:rsidP="005274D8"/>
    <w:p w:rsidR="00FE02F3" w:rsidRPr="00FE02F3" w:rsidRDefault="00FE02F3" w:rsidP="005274D8"/>
    <w:p w:rsidR="00FE02F3" w:rsidRPr="005F37F1" w:rsidRDefault="00FE02F3" w:rsidP="005F37F1">
      <w:pPr>
        <w:rPr>
          <w:b/>
          <w:i/>
        </w:rPr>
      </w:pPr>
      <w:r w:rsidRPr="00FE02F3">
        <w:rPr>
          <w:b/>
          <w:i/>
        </w:rPr>
        <w:t>I hereby certify that all the above information is true and correct to the best of my knowledge and belief.</w:t>
      </w:r>
    </w:p>
    <w:p w:rsidR="00FE02F3" w:rsidRDefault="00FE02F3" w:rsidP="00FE02F3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FE02F3" w:rsidRDefault="00FE02F3" w:rsidP="005F37F1">
      <w:pPr>
        <w:rPr>
          <w:b/>
          <w:i/>
          <w:u w:val="single"/>
        </w:rPr>
      </w:pPr>
      <w:r>
        <w:rPr>
          <w:b/>
          <w:i/>
        </w:rPr>
        <w:t xml:space="preserve"> </w:t>
      </w:r>
      <w:r w:rsidRPr="00FE02F3">
        <w:rPr>
          <w:b/>
          <w:i/>
          <w:u w:val="single"/>
        </w:rPr>
        <w:t xml:space="preserve">Christine D. </w:t>
      </w:r>
      <w:proofErr w:type="spellStart"/>
      <w:r w:rsidRPr="00FE02F3">
        <w:rPr>
          <w:b/>
          <w:i/>
          <w:u w:val="single"/>
        </w:rPr>
        <w:t>Espares</w:t>
      </w:r>
      <w:proofErr w:type="spellEnd"/>
    </w:p>
    <w:p w:rsidR="00FE02F3" w:rsidRPr="00FE02F3" w:rsidRDefault="00FE02F3" w:rsidP="005F37F1">
      <w:pPr>
        <w:rPr>
          <w:b/>
          <w:i/>
          <w:u w:val="single"/>
        </w:rPr>
      </w:pPr>
      <w:r>
        <w:rPr>
          <w:b/>
          <w:i/>
        </w:rPr>
        <w:t xml:space="preserve">   </w:t>
      </w:r>
      <w:r w:rsidR="005F37F1">
        <w:rPr>
          <w:b/>
          <w:i/>
        </w:rPr>
        <w:t xml:space="preserve">  </w:t>
      </w:r>
      <w:bookmarkStart w:id="0" w:name="_GoBack"/>
      <w:bookmarkEnd w:id="0"/>
      <w:r>
        <w:rPr>
          <w:b/>
          <w:i/>
        </w:rPr>
        <w:t xml:space="preserve"> </w:t>
      </w:r>
      <w:r>
        <w:rPr>
          <w:b/>
          <w:i/>
          <w:u w:val="single"/>
        </w:rPr>
        <w:t>Applicant</w:t>
      </w:r>
    </w:p>
    <w:sectPr w:rsidR="00FE02F3" w:rsidRPr="00FE02F3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CF" w:rsidRDefault="005031CF" w:rsidP="0068194B">
      <w:r>
        <w:separator/>
      </w:r>
    </w:p>
    <w:p w:rsidR="005031CF" w:rsidRDefault="005031CF"/>
    <w:p w:rsidR="005031CF" w:rsidRDefault="005031CF"/>
  </w:endnote>
  <w:endnote w:type="continuationSeparator" w:id="0">
    <w:p w:rsidR="005031CF" w:rsidRDefault="005031CF" w:rsidP="0068194B">
      <w:r>
        <w:continuationSeparator/>
      </w:r>
    </w:p>
    <w:p w:rsidR="005031CF" w:rsidRDefault="005031CF"/>
    <w:p w:rsidR="005031CF" w:rsidRDefault="00503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CF" w:rsidRDefault="005031CF" w:rsidP="0068194B">
      <w:r>
        <w:separator/>
      </w:r>
    </w:p>
    <w:p w:rsidR="005031CF" w:rsidRDefault="005031CF"/>
    <w:p w:rsidR="005031CF" w:rsidRDefault="005031CF"/>
  </w:footnote>
  <w:footnote w:type="continuationSeparator" w:id="0">
    <w:p w:rsidR="005031CF" w:rsidRDefault="005031CF" w:rsidP="0068194B">
      <w:r>
        <w:continuationSeparator/>
      </w:r>
    </w:p>
    <w:p w:rsidR="005031CF" w:rsidRDefault="005031CF"/>
    <w:p w:rsidR="005031CF" w:rsidRDefault="00503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FBD1AD2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2658BE"/>
    <w:multiLevelType w:val="hybridMultilevel"/>
    <w:tmpl w:val="6102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3305E"/>
    <w:multiLevelType w:val="hybridMultilevel"/>
    <w:tmpl w:val="994A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B053480"/>
    <w:multiLevelType w:val="multilevel"/>
    <w:tmpl w:val="8FB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5D6FFF"/>
    <w:multiLevelType w:val="hybridMultilevel"/>
    <w:tmpl w:val="38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5178C"/>
    <w:multiLevelType w:val="hybridMultilevel"/>
    <w:tmpl w:val="1AD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1856CD"/>
    <w:multiLevelType w:val="hybridMultilevel"/>
    <w:tmpl w:val="7142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2483B"/>
    <w:multiLevelType w:val="hybridMultilevel"/>
    <w:tmpl w:val="98D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4244"/>
    <w:multiLevelType w:val="hybridMultilevel"/>
    <w:tmpl w:val="EEF250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352C44"/>
    <w:multiLevelType w:val="multilevel"/>
    <w:tmpl w:val="45A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80FF6"/>
    <w:multiLevelType w:val="hybridMultilevel"/>
    <w:tmpl w:val="051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2"/>
  </w:num>
  <w:num w:numId="9">
    <w:abstractNumId w:val="20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14"/>
  </w:num>
  <w:num w:numId="19">
    <w:abstractNumId w:val="22"/>
  </w:num>
  <w:num w:numId="20">
    <w:abstractNumId w:val="21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F"/>
    <w:rsid w:val="000001EF"/>
    <w:rsid w:val="00007322"/>
    <w:rsid w:val="00007728"/>
    <w:rsid w:val="00015AA1"/>
    <w:rsid w:val="00024584"/>
    <w:rsid w:val="00024730"/>
    <w:rsid w:val="00055E95"/>
    <w:rsid w:val="00060E94"/>
    <w:rsid w:val="0007021F"/>
    <w:rsid w:val="00086375"/>
    <w:rsid w:val="000B2BA5"/>
    <w:rsid w:val="000D69A1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3B87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2953"/>
    <w:rsid w:val="00213B4C"/>
    <w:rsid w:val="0021671A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370F"/>
    <w:rsid w:val="002E7E61"/>
    <w:rsid w:val="002F05E5"/>
    <w:rsid w:val="002F254D"/>
    <w:rsid w:val="002F30E4"/>
    <w:rsid w:val="00307140"/>
    <w:rsid w:val="00316DFF"/>
    <w:rsid w:val="00323293"/>
    <w:rsid w:val="00325B57"/>
    <w:rsid w:val="00336056"/>
    <w:rsid w:val="003452B1"/>
    <w:rsid w:val="003544E1"/>
    <w:rsid w:val="00366398"/>
    <w:rsid w:val="003A0632"/>
    <w:rsid w:val="003A30E5"/>
    <w:rsid w:val="003A6ADF"/>
    <w:rsid w:val="003B5928"/>
    <w:rsid w:val="003D380F"/>
    <w:rsid w:val="003D54D2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3551"/>
    <w:rsid w:val="004E01EB"/>
    <w:rsid w:val="004E2794"/>
    <w:rsid w:val="005031CF"/>
    <w:rsid w:val="00507943"/>
    <w:rsid w:val="00510392"/>
    <w:rsid w:val="00513E2A"/>
    <w:rsid w:val="005274D8"/>
    <w:rsid w:val="005579C9"/>
    <w:rsid w:val="00564ECF"/>
    <w:rsid w:val="00566A35"/>
    <w:rsid w:val="0056701E"/>
    <w:rsid w:val="005740D7"/>
    <w:rsid w:val="005A0F26"/>
    <w:rsid w:val="005A1B10"/>
    <w:rsid w:val="005A6850"/>
    <w:rsid w:val="005B1A32"/>
    <w:rsid w:val="005B1B1B"/>
    <w:rsid w:val="005C5932"/>
    <w:rsid w:val="005D3CA7"/>
    <w:rsid w:val="005D4CC1"/>
    <w:rsid w:val="005E0986"/>
    <w:rsid w:val="005F37F1"/>
    <w:rsid w:val="005F4B91"/>
    <w:rsid w:val="005F55D2"/>
    <w:rsid w:val="00610631"/>
    <w:rsid w:val="0062312F"/>
    <w:rsid w:val="00625F2C"/>
    <w:rsid w:val="006618E9"/>
    <w:rsid w:val="00664399"/>
    <w:rsid w:val="0068194B"/>
    <w:rsid w:val="00692703"/>
    <w:rsid w:val="006A1836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7EB7"/>
    <w:rsid w:val="0079206B"/>
    <w:rsid w:val="00796076"/>
    <w:rsid w:val="007C0566"/>
    <w:rsid w:val="007C606B"/>
    <w:rsid w:val="007E2627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402D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3ED4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427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12684"/>
    <w:rsid w:val="00C47FA6"/>
    <w:rsid w:val="00C57FC6"/>
    <w:rsid w:val="00C66A7D"/>
    <w:rsid w:val="00C779DA"/>
    <w:rsid w:val="00C814F7"/>
    <w:rsid w:val="00CA4B4D"/>
    <w:rsid w:val="00CB35C3"/>
    <w:rsid w:val="00CB39AE"/>
    <w:rsid w:val="00CD323D"/>
    <w:rsid w:val="00CD6526"/>
    <w:rsid w:val="00CE4030"/>
    <w:rsid w:val="00CE64B3"/>
    <w:rsid w:val="00CF1A49"/>
    <w:rsid w:val="00CF34B0"/>
    <w:rsid w:val="00D03749"/>
    <w:rsid w:val="00D0630C"/>
    <w:rsid w:val="00D243A9"/>
    <w:rsid w:val="00D25C50"/>
    <w:rsid w:val="00D305E5"/>
    <w:rsid w:val="00D37CD3"/>
    <w:rsid w:val="00D4134F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C6D3E"/>
    <w:rsid w:val="00DE0FAA"/>
    <w:rsid w:val="00DE136D"/>
    <w:rsid w:val="00DE6534"/>
    <w:rsid w:val="00DF4D6C"/>
    <w:rsid w:val="00E01923"/>
    <w:rsid w:val="00E10EB4"/>
    <w:rsid w:val="00E14498"/>
    <w:rsid w:val="00E2397A"/>
    <w:rsid w:val="00E254DB"/>
    <w:rsid w:val="00E300FC"/>
    <w:rsid w:val="00E362DB"/>
    <w:rsid w:val="00E5632B"/>
    <w:rsid w:val="00E70240"/>
    <w:rsid w:val="00E71E6B"/>
    <w:rsid w:val="00E81BFC"/>
    <w:rsid w:val="00E81CC5"/>
    <w:rsid w:val="00E85A87"/>
    <w:rsid w:val="00E85B4A"/>
    <w:rsid w:val="00E9528E"/>
    <w:rsid w:val="00EA5099"/>
    <w:rsid w:val="00EC1351"/>
    <w:rsid w:val="00EC2B19"/>
    <w:rsid w:val="00EC4CBF"/>
    <w:rsid w:val="00EE2CA8"/>
    <w:rsid w:val="00EF17E8"/>
    <w:rsid w:val="00EF51D9"/>
    <w:rsid w:val="00F051AB"/>
    <w:rsid w:val="00F130DD"/>
    <w:rsid w:val="00F24884"/>
    <w:rsid w:val="00F34BD7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02F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6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hristine.espares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.espares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55CBF455243D683D0CD037356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B91A-EAFE-42B9-B8A9-FF5310AAE07D}"/>
      </w:docPartPr>
      <w:docPartBody>
        <w:p w:rsidR="005828F7" w:rsidRDefault="001A024E" w:rsidP="001A024E">
          <w:pPr>
            <w:pStyle w:val="37955CBF455243D683D0CD03735606A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EB"/>
    <w:rsid w:val="001509A4"/>
    <w:rsid w:val="001A024E"/>
    <w:rsid w:val="003C5CEB"/>
    <w:rsid w:val="0047428E"/>
    <w:rsid w:val="005560B1"/>
    <w:rsid w:val="005828F7"/>
    <w:rsid w:val="0076598F"/>
    <w:rsid w:val="00A10A45"/>
    <w:rsid w:val="00CF40F9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315256CEE4952A04125F42FE6832F">
    <w:name w:val="07D315256CEE4952A04125F42FE6832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36B196D99B14AE195EF9BC0F250E473">
    <w:name w:val="D36B196D99B14AE195EF9BC0F250E473"/>
  </w:style>
  <w:style w:type="paragraph" w:customStyle="1" w:styleId="909D9B46813C421CA21DD20CE518269A">
    <w:name w:val="909D9B46813C421CA21DD20CE518269A"/>
  </w:style>
  <w:style w:type="paragraph" w:customStyle="1" w:styleId="C39C9BA4B2704C2EA7CAF9E876C1178D">
    <w:name w:val="C39C9BA4B2704C2EA7CAF9E876C1178D"/>
  </w:style>
  <w:style w:type="paragraph" w:customStyle="1" w:styleId="FBE01C7C37404301B4318775B70DA9EA">
    <w:name w:val="FBE01C7C37404301B4318775B70DA9EA"/>
  </w:style>
  <w:style w:type="paragraph" w:customStyle="1" w:styleId="F384372948B7445A9B8200710AA804CB">
    <w:name w:val="F384372948B7445A9B8200710AA804CB"/>
  </w:style>
  <w:style w:type="paragraph" w:customStyle="1" w:styleId="954E3A36F027408DA86DCCC5629B61A1">
    <w:name w:val="954E3A36F027408DA86DCCC5629B61A1"/>
  </w:style>
  <w:style w:type="paragraph" w:customStyle="1" w:styleId="9781B9924D044D518F5227B17C83795A">
    <w:name w:val="9781B9924D044D518F5227B17C83795A"/>
  </w:style>
  <w:style w:type="paragraph" w:customStyle="1" w:styleId="3B417D5088684D58BCE7C28C62383D05">
    <w:name w:val="3B417D5088684D58BCE7C28C62383D05"/>
  </w:style>
  <w:style w:type="paragraph" w:customStyle="1" w:styleId="C5BEA6EC93BC46439537A310BDD21108">
    <w:name w:val="C5BEA6EC93BC46439537A310BDD21108"/>
  </w:style>
  <w:style w:type="paragraph" w:customStyle="1" w:styleId="CF29DFF250844A20AC3DE48AF1478F98">
    <w:name w:val="CF29DFF250844A20AC3DE48AF1478F98"/>
  </w:style>
  <w:style w:type="paragraph" w:customStyle="1" w:styleId="716CB027991F44D5A076C5E6F8D797DE">
    <w:name w:val="716CB027991F44D5A076C5E6F8D797DE"/>
  </w:style>
  <w:style w:type="paragraph" w:customStyle="1" w:styleId="12D2B74D69B54A34A2CA8B53B011363C">
    <w:name w:val="12D2B74D69B54A34A2CA8B53B011363C"/>
  </w:style>
  <w:style w:type="paragraph" w:customStyle="1" w:styleId="79BBB48962E7401C9EDFE483A01A9863">
    <w:name w:val="79BBB48962E7401C9EDFE483A01A9863"/>
  </w:style>
  <w:style w:type="paragraph" w:customStyle="1" w:styleId="8339035EF9D248208E4B920831798439">
    <w:name w:val="8339035EF9D248208E4B920831798439"/>
  </w:style>
  <w:style w:type="paragraph" w:customStyle="1" w:styleId="F285932EF2BE4C47B4C97E09B44C6C6A">
    <w:name w:val="F285932EF2BE4C47B4C97E09B44C6C6A"/>
  </w:style>
  <w:style w:type="paragraph" w:customStyle="1" w:styleId="FBBBEC0B8D194C2BBBFBB8BB205A46F6">
    <w:name w:val="FBBBEC0B8D194C2BBBFBB8BB205A46F6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DD4B49610D2641DF99484F0DE0574B20">
    <w:name w:val="DD4B49610D2641DF99484F0DE0574B20"/>
  </w:style>
  <w:style w:type="character" w:customStyle="1" w:styleId="Greytext">
    <w:name w:val="Grey text"/>
    <w:basedOn w:val="DefaultParagraphFont"/>
    <w:uiPriority w:val="4"/>
    <w:qFormat/>
    <w:rsid w:val="003C5CEB"/>
    <w:rPr>
      <w:color w:val="808080" w:themeColor="background1" w:themeShade="80"/>
    </w:rPr>
  </w:style>
  <w:style w:type="paragraph" w:customStyle="1" w:styleId="63161E3517164833A5EB495664A857E8">
    <w:name w:val="63161E3517164833A5EB495664A857E8"/>
  </w:style>
  <w:style w:type="paragraph" w:customStyle="1" w:styleId="FEC155081E8E4C46B301DEC42EF337A0">
    <w:name w:val="FEC155081E8E4C46B301DEC42EF337A0"/>
  </w:style>
  <w:style w:type="paragraph" w:customStyle="1" w:styleId="78DA22BECF2F48629AD2339271E7B0C9">
    <w:name w:val="78DA22BECF2F48629AD2339271E7B0C9"/>
  </w:style>
  <w:style w:type="paragraph" w:customStyle="1" w:styleId="3D901D2AB64B42E3A94F1AE2CCA07D74">
    <w:name w:val="3D901D2AB64B42E3A94F1AE2CCA07D74"/>
    <w:rsid w:val="003C5CEB"/>
  </w:style>
  <w:style w:type="paragraph" w:customStyle="1" w:styleId="09C8B9461F6E472BB1C4DD66CE695A09">
    <w:name w:val="09C8B9461F6E472BB1C4DD66CE695A09"/>
    <w:rsid w:val="003C5CEB"/>
  </w:style>
  <w:style w:type="paragraph" w:customStyle="1" w:styleId="B0D2102E66644E839693E2F2A48F1FCF">
    <w:name w:val="B0D2102E66644E839693E2F2A48F1FCF"/>
    <w:rsid w:val="003C5CEB"/>
  </w:style>
  <w:style w:type="paragraph" w:customStyle="1" w:styleId="52520D7B0E804853AB24B3CBCF0027E2">
    <w:name w:val="52520D7B0E804853AB24B3CBCF0027E2"/>
    <w:rsid w:val="003C5CEB"/>
  </w:style>
  <w:style w:type="paragraph" w:customStyle="1" w:styleId="249D0D69200C49338E60D1721F199568">
    <w:name w:val="249D0D69200C49338E60D1721F199568"/>
    <w:rsid w:val="003C5CEB"/>
  </w:style>
  <w:style w:type="paragraph" w:customStyle="1" w:styleId="F7A60228B33348ACB95E20D8DBA6B0B1">
    <w:name w:val="F7A60228B33348ACB95E20D8DBA6B0B1"/>
    <w:rsid w:val="003C5CEB"/>
  </w:style>
  <w:style w:type="paragraph" w:customStyle="1" w:styleId="C5851625F297458AB211A1D5A289BEDE">
    <w:name w:val="C5851625F297458AB211A1D5A289BEDE"/>
    <w:rsid w:val="003C5CEB"/>
  </w:style>
  <w:style w:type="paragraph" w:customStyle="1" w:styleId="B996E20174E443B0837DEBA86168F958">
    <w:name w:val="B996E20174E443B0837DEBA86168F958"/>
    <w:rsid w:val="003C5CEB"/>
  </w:style>
  <w:style w:type="paragraph" w:customStyle="1" w:styleId="E3015799C6414A75A39C4B23E0CC7C13">
    <w:name w:val="E3015799C6414A75A39C4B23E0CC7C13"/>
    <w:rsid w:val="005560B1"/>
  </w:style>
  <w:style w:type="paragraph" w:customStyle="1" w:styleId="37955CBF455243D683D0CD03735606AD">
    <w:name w:val="37955CBF455243D683D0CD03735606AD"/>
    <w:rsid w:val="001A0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2020-03-01T20:03:00Z</dcterms:created>
  <dcterms:modified xsi:type="dcterms:W3CDTF">2020-03-01T20:03:00Z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